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69FF" w:rsidRDefault="001169FF" w:rsidP="001169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 w:rsidRPr="006E7ED0">
        <w:rPr>
          <w:rFonts w:ascii="Times New Roman" w:hAnsi="Times New Roman"/>
          <w:sz w:val="24"/>
          <w:szCs w:val="24"/>
        </w:rPr>
        <w:fldChar w:fldCharType="begin"/>
      </w:r>
      <w:r w:rsidRPr="006E7ED0">
        <w:rPr>
          <w:rFonts w:ascii="Times New Roman" w:hAnsi="Times New Roman"/>
          <w:sz w:val="24"/>
          <w:szCs w:val="24"/>
        </w:rPr>
        <w:instrText xml:space="preserve"> DATE \@ "M/d/yyyy" </w:instrText>
      </w:r>
      <w:r w:rsidRPr="006E7ED0">
        <w:rPr>
          <w:rFonts w:ascii="Times New Roman" w:hAnsi="Times New Roman"/>
          <w:sz w:val="24"/>
          <w:szCs w:val="24"/>
        </w:rPr>
        <w:fldChar w:fldCharType="separate"/>
      </w:r>
      <w:r w:rsidR="00086943">
        <w:rPr>
          <w:rFonts w:ascii="Times New Roman" w:hAnsi="Times New Roman"/>
          <w:noProof/>
          <w:sz w:val="24"/>
          <w:szCs w:val="24"/>
        </w:rPr>
        <w:t>5/3/2012</w:t>
      </w:r>
      <w:r w:rsidRPr="006E7ED0">
        <w:rPr>
          <w:rFonts w:ascii="Times New Roman" w:hAnsi="Times New Roman"/>
          <w:sz w:val="24"/>
          <w:szCs w:val="24"/>
        </w:rPr>
        <w:fldChar w:fldCharType="end"/>
      </w:r>
    </w:p>
    <w:p w:rsidR="001169FF" w:rsidRDefault="001169FF" w:rsidP="0011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</w:p>
    <w:p w:rsidR="00F578BE" w:rsidRPr="001169FF" w:rsidRDefault="001169FF" w:rsidP="00116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</w:pPr>
      <w:r w:rsidRPr="001169FF"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</w:rPr>
        <w:t>Invoice</w:t>
      </w:r>
    </w:p>
    <w:p w:rsidR="00861269" w:rsidRDefault="00861269" w:rsidP="00F5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578BE" w:rsidRDefault="00F578BE" w:rsidP="00F5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169FF">
        <w:rPr>
          <w:rFonts w:ascii="Times New Roman" w:eastAsia="Times New Roman" w:hAnsi="Times New Roman" w:cs="Times New Roman"/>
          <w:color w:val="000000"/>
          <w:sz w:val="24"/>
          <w:szCs w:val="24"/>
        </w:rPr>
        <w:t>Client</w:t>
      </w:r>
      <w:r w:rsidR="001169FF" w:rsidRPr="0011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#: </w: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begin"/>
      </w:r>
      <w:r w:rsidR="001169FF" w:rsidRPr="001169FF">
        <w:rPr>
          <w:rFonts w:ascii="Times New Roman" w:hAnsi="Times New Roman" w:cs="Times New Roman"/>
          <w:sz w:val="24"/>
          <w:szCs w:val="24"/>
        </w:rPr>
        <w:instrText xml:space="preserve"> MERGEFIELD  CaseID  \* MERGEFORMAT </w:instrTex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separate"/>
      </w:r>
      <w:r w:rsidR="001169FF" w:rsidRPr="001169FF">
        <w:rPr>
          <w:rFonts w:ascii="Times New Roman" w:hAnsi="Times New Roman" w:cs="Times New Roman"/>
          <w:b/>
          <w:bCs/>
          <w:noProof/>
          <w:sz w:val="24"/>
          <w:szCs w:val="24"/>
        </w:rPr>
        <w:t>«Case #»</w:t>
      </w:r>
      <w:r w:rsidR="001169FF" w:rsidRPr="001169FF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861269" w:rsidRPr="001169F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169FF" w:rsidRPr="00116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Client Name: </w: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begin"/>
      </w:r>
      <w:r w:rsidR="001169FF" w:rsidRPr="001169FF">
        <w:rPr>
          <w:rFonts w:ascii="Times New Roman" w:hAnsi="Times New Roman" w:cs="Times New Roman"/>
          <w:sz w:val="24"/>
          <w:szCs w:val="24"/>
        </w:rPr>
        <w:instrText xml:space="preserve"> MERGEFIELD  FirstName  \* MERGEFORMAT </w:instrTex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separate"/>
      </w:r>
      <w:r w:rsidR="001169FF" w:rsidRPr="001169FF">
        <w:rPr>
          <w:rFonts w:ascii="Times New Roman" w:hAnsi="Times New Roman" w:cs="Times New Roman"/>
          <w:b/>
          <w:noProof/>
          <w:sz w:val="24"/>
          <w:szCs w:val="24"/>
        </w:rPr>
        <w:t>«First Name»</w:t>
      </w:r>
      <w:r w:rsidR="001169FF" w:rsidRPr="001169FF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1169FF" w:rsidRPr="00116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begin"/>
      </w:r>
      <w:r w:rsidR="001169FF" w:rsidRPr="001169FF">
        <w:rPr>
          <w:rFonts w:ascii="Times New Roman" w:hAnsi="Times New Roman" w:cs="Times New Roman"/>
          <w:sz w:val="24"/>
          <w:szCs w:val="24"/>
        </w:rPr>
        <w:instrText xml:space="preserve"> MERGEFIELD  LastName  \* MERGEFORMAT </w:instrTex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separate"/>
      </w:r>
      <w:r w:rsidR="001169FF" w:rsidRPr="001169FF">
        <w:rPr>
          <w:rFonts w:ascii="Times New Roman" w:hAnsi="Times New Roman" w:cs="Times New Roman"/>
          <w:b/>
          <w:noProof/>
          <w:sz w:val="24"/>
          <w:szCs w:val="24"/>
        </w:rPr>
        <w:t>«Last Name»</w:t>
      </w:r>
      <w:r w:rsidR="001169FF" w:rsidRPr="001169FF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1169FF" w:rsidRPr="00116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begin"/>
      </w:r>
      <w:r w:rsidR="001169FF" w:rsidRPr="001169FF">
        <w:rPr>
          <w:rFonts w:ascii="Times New Roman" w:hAnsi="Times New Roman" w:cs="Times New Roman"/>
          <w:sz w:val="24"/>
          <w:szCs w:val="24"/>
        </w:rPr>
        <w:instrText xml:space="preserve"> MERGEFIELD  MiddleName  \* MERGEFORMAT </w:instrText>
      </w:r>
      <w:r w:rsidR="001169FF" w:rsidRPr="001169FF">
        <w:rPr>
          <w:rFonts w:ascii="Times New Roman" w:hAnsi="Times New Roman" w:cs="Times New Roman"/>
          <w:sz w:val="24"/>
          <w:szCs w:val="24"/>
        </w:rPr>
        <w:fldChar w:fldCharType="separate"/>
      </w:r>
      <w:r w:rsidR="001169FF" w:rsidRPr="001169FF">
        <w:rPr>
          <w:rFonts w:ascii="Times New Roman" w:hAnsi="Times New Roman" w:cs="Times New Roman"/>
          <w:b/>
          <w:noProof/>
          <w:sz w:val="24"/>
          <w:szCs w:val="24"/>
        </w:rPr>
        <w:t>«Middle Name»</w:t>
      </w:r>
      <w:r w:rsidR="001169FF" w:rsidRPr="001169FF"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</w:p>
    <w:p w:rsidR="001169FF" w:rsidRDefault="001169FF" w:rsidP="00F578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69FF" w:rsidRPr="001169FF" w:rsidRDefault="001169FF" w:rsidP="00F5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9FF" w:rsidRDefault="001169FF" w:rsidP="00F5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MediumList1-Accent1"/>
        <w:tblW w:w="9630" w:type="dxa"/>
        <w:tblLayout w:type="fixed"/>
        <w:tblLook w:val="04A0" w:firstRow="1" w:lastRow="0" w:firstColumn="1" w:lastColumn="0" w:noHBand="0" w:noVBand="1"/>
      </w:tblPr>
      <w:tblGrid>
        <w:gridCol w:w="7758"/>
        <w:gridCol w:w="1872"/>
      </w:tblGrid>
      <w:tr w:rsidR="00861269" w:rsidRPr="00861269" w:rsidTr="00116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861269" w:rsidRPr="00861269" w:rsidRDefault="00C93DD7" w:rsidP="00CA5A53">
            <w:pPr>
              <w:spacing w:after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69FF">
              <w:rPr>
                <w:sz w:val="2"/>
              </w:rPr>
              <w:fldChar w:fldCharType="begin"/>
            </w:r>
            <w:r w:rsidRPr="001169FF">
              <w:rPr>
                <w:sz w:val="2"/>
              </w:rPr>
              <w:instrText xml:space="preserve"> MERGEFIELD  TableStart:Invoice  \* MERGEFORMAT </w:instrText>
            </w:r>
            <w:r w:rsidRPr="001169FF">
              <w:rPr>
                <w:b w:val="0"/>
                <w:bCs w:val="0"/>
                <w:color w:val="auto"/>
                <w:sz w:val="2"/>
              </w:rPr>
              <w:fldChar w:fldCharType="separate"/>
            </w:r>
            <w:r w:rsidR="00861269" w:rsidRPr="001169FF">
              <w:rPr>
                <w:rFonts w:ascii="Times New Roman" w:hAnsi="Times New Roman" w:cs="Times New Roman"/>
                <w:noProof/>
                <w:sz w:val="2"/>
                <w:szCs w:val="24"/>
              </w:rPr>
              <w:t>«TableStart:Invoice»</w:t>
            </w:r>
            <w:r w:rsidRPr="001169FF">
              <w:rPr>
                <w:rFonts w:ascii="Times New Roman" w:hAnsi="Times New Roman" w:cs="Times New Roman"/>
                <w:noProof/>
                <w:sz w:val="2"/>
                <w:szCs w:val="24"/>
              </w:rPr>
              <w:fldChar w:fldCharType="end"/>
            </w:r>
            <w:r w:rsidRPr="001169FF">
              <w:fldChar w:fldCharType="begin"/>
            </w:r>
            <w:r w:rsidRPr="001169FF">
              <w:rPr>
                <w:b w:val="0"/>
              </w:rPr>
              <w:instrText xml:space="preserve"> MERGEFIELD  InvoiceType  \* MERGEFORMAT </w:instrText>
            </w:r>
            <w:r w:rsidRPr="001169FF">
              <w:rPr>
                <w:b w:val="0"/>
                <w:bCs w:val="0"/>
                <w:color w:val="auto"/>
              </w:rPr>
              <w:fldChar w:fldCharType="separate"/>
            </w:r>
            <w:r w:rsidR="00861269" w:rsidRPr="001169F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«InvoiceType»</w:t>
            </w:r>
            <w:r w:rsidRPr="001169F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="00861269" w:rsidRPr="001169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169FF">
              <w:fldChar w:fldCharType="begin"/>
            </w:r>
            <w:r w:rsidRPr="001169FF">
              <w:rPr>
                <w:b w:val="0"/>
              </w:rPr>
              <w:instrText xml:space="preserve"> MERGEFIELD  Description  \* MERGEFORMAT </w:instrText>
            </w:r>
            <w:r w:rsidRPr="001169FF">
              <w:rPr>
                <w:b w:val="0"/>
                <w:bCs w:val="0"/>
                <w:color w:val="auto"/>
              </w:rPr>
              <w:fldChar w:fldCharType="separate"/>
            </w:r>
            <w:r w:rsidR="00861269" w:rsidRPr="001169FF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«Description»</w:t>
            </w:r>
            <w:r w:rsidRPr="001169FF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1872" w:type="dxa"/>
          </w:tcPr>
          <w:p w:rsidR="00861269" w:rsidRPr="00861269" w:rsidRDefault="00D63B86" w:rsidP="0086126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126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1269" w:rsidRPr="00861269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 Price\</w:instrText>
            </w:r>
            <w:r w:rsidR="00861269" w:rsidRPr="008612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# $#,###.00</w:instrText>
            </w:r>
            <w:r w:rsidR="00861269" w:rsidRPr="0086126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86126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1269" w:rsidRPr="00861269">
              <w:rPr>
                <w:rFonts w:ascii="Times New Roman" w:hAnsi="Times New Roman" w:cs="Times New Roman"/>
                <w:noProof/>
                <w:sz w:val="24"/>
                <w:szCs w:val="24"/>
              </w:rPr>
              <w:t>«Price»</w:t>
            </w:r>
            <w:r w:rsidRPr="0086126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93DD7" w:rsidRPr="001169FF">
              <w:rPr>
                <w:sz w:val="6"/>
              </w:rPr>
              <w:fldChar w:fldCharType="begin"/>
            </w:r>
            <w:r w:rsidR="00C93DD7" w:rsidRPr="001169FF">
              <w:rPr>
                <w:sz w:val="6"/>
              </w:rPr>
              <w:instrText xml:space="preserve"> MERGEFIELD  TableEnd:Invoice  \* MERGEFORMAT </w:instrText>
            </w:r>
            <w:r w:rsidR="00C93DD7" w:rsidRPr="001169FF">
              <w:rPr>
                <w:color w:val="auto"/>
                <w:sz w:val="6"/>
              </w:rPr>
              <w:fldChar w:fldCharType="separate"/>
            </w:r>
            <w:r w:rsidR="00861269" w:rsidRPr="001169FF">
              <w:rPr>
                <w:rFonts w:ascii="Times New Roman" w:hAnsi="Times New Roman" w:cs="Times New Roman"/>
                <w:noProof/>
                <w:sz w:val="8"/>
                <w:szCs w:val="24"/>
              </w:rPr>
              <w:t>«TableEnd:Invoice»</w:t>
            </w:r>
            <w:r w:rsidR="00C93DD7" w:rsidRPr="001169FF">
              <w:rPr>
                <w:rFonts w:ascii="Times New Roman" w:hAnsi="Times New Roman" w:cs="Times New Roman"/>
                <w:noProof/>
                <w:sz w:val="8"/>
                <w:szCs w:val="24"/>
              </w:rPr>
              <w:fldChar w:fldCharType="end"/>
            </w:r>
          </w:p>
        </w:tc>
      </w:tr>
    </w:tbl>
    <w:p w:rsidR="00861269" w:rsidRPr="00861269" w:rsidRDefault="00861269" w:rsidP="008612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1269" w:rsidRPr="00A95C9D" w:rsidRDefault="00861269" w:rsidP="00861269">
      <w:pPr>
        <w:rPr>
          <w:rFonts w:ascii="Times New Roman" w:hAnsi="Times New Roman" w:cs="Times New Roman"/>
          <w:b/>
          <w:sz w:val="24"/>
          <w:szCs w:val="24"/>
        </w:rPr>
      </w:pPr>
      <w:r w:rsidRPr="00A95C9D">
        <w:rPr>
          <w:rFonts w:ascii="Times New Roman" w:hAnsi="Times New Roman" w:cs="Times New Roman"/>
          <w:b/>
          <w:bCs/>
          <w:sz w:val="24"/>
          <w:szCs w:val="24"/>
        </w:rPr>
        <w:t>Total of All Fees:</w:t>
      </w:r>
      <w:r w:rsidRPr="00A95C9D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="00D63B86" w:rsidRPr="00A95C9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5C9D">
        <w:rPr>
          <w:rFonts w:ascii="Times New Roman" w:hAnsi="Times New Roman" w:cs="Times New Roman"/>
          <w:b/>
          <w:sz w:val="24"/>
          <w:szCs w:val="24"/>
        </w:rPr>
        <w:instrText xml:space="preserve"> MERGEFIELD  GrossSale  </w:instrText>
      </w:r>
      <w:r w:rsidRPr="00A95C9D">
        <w:rPr>
          <w:rFonts w:ascii="Times New Roman" w:hAnsi="Times New Roman" w:cs="Times New Roman"/>
          <w:b/>
          <w:bCs/>
          <w:sz w:val="24"/>
          <w:szCs w:val="24"/>
        </w:rPr>
        <w:instrText>\# $#,###.00</w:instrText>
      </w:r>
      <w:r w:rsidR="00D63B86" w:rsidRPr="00A95C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95C9D">
        <w:rPr>
          <w:rFonts w:ascii="Times New Roman" w:hAnsi="Times New Roman" w:cs="Times New Roman"/>
          <w:b/>
          <w:noProof/>
          <w:sz w:val="24"/>
          <w:szCs w:val="24"/>
        </w:rPr>
        <w:t>«GrossSale»</w:t>
      </w:r>
      <w:r w:rsidR="00D63B86" w:rsidRPr="00A95C9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5C9D" w:rsidRPr="00A95C9D" w:rsidRDefault="00A95C9D" w:rsidP="00A95C9D">
      <w:pPr>
        <w:rPr>
          <w:rFonts w:ascii="Times New Roman" w:hAnsi="Times New Roman" w:cs="Times New Roman"/>
          <w:b/>
          <w:sz w:val="24"/>
          <w:szCs w:val="24"/>
        </w:rPr>
      </w:pPr>
      <w:r w:rsidRPr="00A95C9D">
        <w:rPr>
          <w:rFonts w:ascii="Times New Roman" w:hAnsi="Times New Roman" w:cs="Times New Roman"/>
          <w:b/>
          <w:bCs/>
          <w:sz w:val="24"/>
          <w:szCs w:val="24"/>
        </w:rPr>
        <w:t>Total Paid:</w:t>
      </w:r>
      <w:r w:rsidRPr="00A95C9D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5C9D">
        <w:rPr>
          <w:rFonts w:ascii="Times New Roman" w:hAnsi="Times New Roman" w:cs="Times New Roman"/>
          <w:b/>
          <w:sz w:val="24"/>
          <w:szCs w:val="24"/>
        </w:rPr>
        <w:instrText xml:space="preserve"> MERGEFIELD  TotalPayment \# $#,###.00 </w:instrTex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95C9D">
        <w:rPr>
          <w:rFonts w:ascii="Times New Roman" w:hAnsi="Times New Roman" w:cs="Times New Roman"/>
          <w:b/>
          <w:noProof/>
          <w:sz w:val="24"/>
          <w:szCs w:val="24"/>
        </w:rPr>
        <w:t>«TotalPayment»</w: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95C9D" w:rsidRPr="00A95C9D" w:rsidRDefault="00A95C9D" w:rsidP="00A95C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Account </w:t>
      </w:r>
      <w:r w:rsidRPr="00A95C9D">
        <w:rPr>
          <w:rFonts w:ascii="Times New Roman" w:hAnsi="Times New Roman" w:cs="Times New Roman"/>
          <w:b/>
          <w:bCs/>
          <w:sz w:val="24"/>
          <w:szCs w:val="24"/>
        </w:rPr>
        <w:t xml:space="preserve">Balance as of </w: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5C9D">
        <w:rPr>
          <w:rFonts w:ascii="Times New Roman" w:hAnsi="Times New Roman" w:cs="Times New Roman"/>
          <w:b/>
          <w:sz w:val="24"/>
          <w:szCs w:val="24"/>
        </w:rPr>
        <w:instrText xml:space="preserve"> DATE \@ "M/d/yyyy" </w:instrTex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86943">
        <w:rPr>
          <w:rFonts w:ascii="Times New Roman" w:hAnsi="Times New Roman" w:cs="Times New Roman"/>
          <w:b/>
          <w:noProof/>
          <w:sz w:val="24"/>
          <w:szCs w:val="24"/>
        </w:rPr>
        <w:t>5/3/2012</w: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A95C9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95C9D">
        <w:rPr>
          <w:rFonts w:ascii="Times New Roman" w:hAnsi="Times New Roman" w:cs="Times New Roman"/>
          <w:b/>
          <w:sz w:val="24"/>
          <w:szCs w:val="24"/>
        </w:rPr>
        <w:t xml:space="preserve">  </w: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A95C9D">
        <w:rPr>
          <w:rFonts w:ascii="Times New Roman" w:hAnsi="Times New Roman" w:cs="Times New Roman"/>
          <w:b/>
          <w:sz w:val="24"/>
          <w:szCs w:val="24"/>
        </w:rPr>
        <w:instrText xml:space="preserve"> MERGEFIELD  Balance \# $#,###.00 </w:instrTex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95C9D">
        <w:rPr>
          <w:rFonts w:ascii="Times New Roman" w:hAnsi="Times New Roman" w:cs="Times New Roman"/>
          <w:b/>
          <w:noProof/>
          <w:sz w:val="24"/>
          <w:szCs w:val="24"/>
        </w:rPr>
        <w:t>«Balance»</w:t>
      </w:r>
      <w:r w:rsidRPr="00A95C9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169FF" w:rsidRDefault="001169FF" w:rsidP="00F5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C9D" w:rsidRDefault="00A95C9D" w:rsidP="00F57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8BE" w:rsidRDefault="00F578BE" w:rsidP="00116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578BE" w:rsidSect="00F578BE">
      <w:headerReference w:type="default" r:id="rId8"/>
      <w:footerReference w:type="default" r:id="rId9"/>
      <w:pgSz w:w="12240" w:h="15840"/>
      <w:pgMar w:top="1440" w:right="108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03" w:rsidRDefault="001D2003">
      <w:r>
        <w:separator/>
      </w:r>
    </w:p>
  </w:endnote>
  <w:endnote w:type="continuationSeparator" w:id="0">
    <w:p w:rsidR="001D2003" w:rsidRDefault="001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elwe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 CG AT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6F" w:rsidRPr="000C7E6F" w:rsidRDefault="000C7E6F" w:rsidP="000C7E6F">
    <w:pPr>
      <w:pStyle w:val="Footer"/>
      <w:rPr>
        <w:noProof/>
        <w:sz w:val="20"/>
        <w:szCs w:val="22"/>
      </w:rPr>
    </w:pPr>
    <w:r w:rsidRPr="000C7E6F">
      <w:rPr>
        <w:sz w:val="20"/>
        <w:szCs w:val="22"/>
      </w:rPr>
      <w:fldChar w:fldCharType="begin"/>
    </w:r>
    <w:r w:rsidRPr="000C7E6F">
      <w:rPr>
        <w:sz w:val="20"/>
        <w:szCs w:val="22"/>
      </w:rPr>
      <w:instrText xml:space="preserve"> MERGEFIELD  CompanyName  \* MERGEFORMAT </w:instrText>
    </w:r>
    <w:r w:rsidRPr="000C7E6F">
      <w:rPr>
        <w:sz w:val="20"/>
        <w:szCs w:val="22"/>
      </w:rPr>
      <w:fldChar w:fldCharType="separate"/>
    </w:r>
    <w:r w:rsidRPr="000C7E6F">
      <w:rPr>
        <w:noProof/>
        <w:sz w:val="20"/>
        <w:szCs w:val="22"/>
      </w:rPr>
      <w:t>«</w:t>
    </w:r>
    <w:r w:rsidRPr="000C7E6F">
      <w:rPr>
        <w:b/>
        <w:noProof/>
        <w:sz w:val="20"/>
        <w:szCs w:val="22"/>
      </w:rPr>
      <w:t>CompanyName</w:t>
    </w:r>
    <w:r w:rsidRPr="000C7E6F">
      <w:rPr>
        <w:noProof/>
        <w:sz w:val="20"/>
        <w:szCs w:val="22"/>
      </w:rPr>
      <w:t>»</w:t>
    </w:r>
    <w:r w:rsidRPr="000C7E6F">
      <w:rPr>
        <w:noProof/>
        <w:sz w:val="20"/>
        <w:szCs w:val="22"/>
      </w:rPr>
      <w:fldChar w:fldCharType="end"/>
    </w:r>
    <w:r w:rsidRPr="000C7E6F">
      <w:rPr>
        <w:noProof/>
        <w:sz w:val="20"/>
        <w:szCs w:val="22"/>
      </w:rPr>
      <w:t>-</w:t>
    </w:r>
    <w:r w:rsidRPr="000C7E6F">
      <w:rPr>
        <w:sz w:val="20"/>
        <w:szCs w:val="22"/>
      </w:rPr>
      <w:fldChar w:fldCharType="begin"/>
    </w:r>
    <w:r w:rsidRPr="000C7E6F">
      <w:rPr>
        <w:sz w:val="20"/>
        <w:szCs w:val="22"/>
      </w:rPr>
      <w:instrText xml:space="preserve"> MERGEFIELD  CompanyAddress  \* MERGEFORMAT </w:instrText>
    </w:r>
    <w:r w:rsidRPr="000C7E6F">
      <w:rPr>
        <w:sz w:val="20"/>
        <w:szCs w:val="22"/>
      </w:rPr>
      <w:fldChar w:fldCharType="separate"/>
    </w:r>
    <w:r w:rsidRPr="000C7E6F">
      <w:rPr>
        <w:noProof/>
        <w:sz w:val="20"/>
        <w:szCs w:val="22"/>
      </w:rPr>
      <w:t>«CompanyAddress»</w:t>
    </w:r>
    <w:r w:rsidRPr="000C7E6F">
      <w:rPr>
        <w:noProof/>
        <w:sz w:val="20"/>
        <w:szCs w:val="22"/>
      </w:rPr>
      <w:fldChar w:fldCharType="end"/>
    </w:r>
    <w:r w:rsidRPr="000C7E6F">
      <w:rPr>
        <w:noProof/>
        <w:sz w:val="20"/>
        <w:szCs w:val="22"/>
      </w:rPr>
      <w:t xml:space="preserve">, </w:t>
    </w:r>
    <w:r w:rsidRPr="000C7E6F">
      <w:rPr>
        <w:sz w:val="20"/>
        <w:szCs w:val="22"/>
      </w:rPr>
      <w:fldChar w:fldCharType="begin"/>
    </w:r>
    <w:r w:rsidRPr="000C7E6F">
      <w:rPr>
        <w:sz w:val="20"/>
        <w:szCs w:val="22"/>
      </w:rPr>
      <w:instrText xml:space="preserve"> MERGEFIELD  CompanyCity  \* MERGEFORMAT </w:instrText>
    </w:r>
    <w:r w:rsidRPr="000C7E6F">
      <w:rPr>
        <w:sz w:val="20"/>
        <w:szCs w:val="22"/>
      </w:rPr>
      <w:fldChar w:fldCharType="separate"/>
    </w:r>
    <w:r w:rsidRPr="000C7E6F">
      <w:rPr>
        <w:noProof/>
        <w:sz w:val="20"/>
        <w:szCs w:val="22"/>
      </w:rPr>
      <w:t>«CompanyCity»</w:t>
    </w:r>
    <w:r w:rsidRPr="000C7E6F">
      <w:rPr>
        <w:noProof/>
        <w:sz w:val="20"/>
        <w:szCs w:val="22"/>
      </w:rPr>
      <w:fldChar w:fldCharType="end"/>
    </w:r>
    <w:r w:rsidRPr="000C7E6F">
      <w:rPr>
        <w:noProof/>
        <w:sz w:val="20"/>
        <w:szCs w:val="22"/>
      </w:rPr>
      <w:t xml:space="preserve"> </w:t>
    </w:r>
    <w:r w:rsidRPr="000C7E6F">
      <w:rPr>
        <w:sz w:val="20"/>
        <w:szCs w:val="22"/>
      </w:rPr>
      <w:fldChar w:fldCharType="begin"/>
    </w:r>
    <w:r w:rsidRPr="000C7E6F">
      <w:rPr>
        <w:sz w:val="20"/>
        <w:szCs w:val="22"/>
      </w:rPr>
      <w:instrText xml:space="preserve"> MERGEFIELD  CompanyState  \* MERGEFORMAT </w:instrText>
    </w:r>
    <w:r w:rsidRPr="000C7E6F">
      <w:rPr>
        <w:sz w:val="20"/>
        <w:szCs w:val="22"/>
      </w:rPr>
      <w:fldChar w:fldCharType="separate"/>
    </w:r>
    <w:r w:rsidRPr="000C7E6F">
      <w:rPr>
        <w:noProof/>
        <w:sz w:val="20"/>
        <w:szCs w:val="22"/>
      </w:rPr>
      <w:t>«CompanyState»</w:t>
    </w:r>
    <w:r w:rsidRPr="000C7E6F">
      <w:rPr>
        <w:noProof/>
        <w:sz w:val="20"/>
        <w:szCs w:val="22"/>
      </w:rPr>
      <w:fldChar w:fldCharType="end"/>
    </w:r>
    <w:r w:rsidRPr="000C7E6F">
      <w:rPr>
        <w:noProof/>
        <w:sz w:val="20"/>
        <w:szCs w:val="22"/>
      </w:rPr>
      <w:t xml:space="preserve"> </w:t>
    </w:r>
    <w:r w:rsidRPr="000C7E6F">
      <w:rPr>
        <w:sz w:val="20"/>
        <w:szCs w:val="22"/>
      </w:rPr>
      <w:fldChar w:fldCharType="begin"/>
    </w:r>
    <w:r w:rsidRPr="000C7E6F">
      <w:rPr>
        <w:sz w:val="20"/>
        <w:szCs w:val="22"/>
      </w:rPr>
      <w:instrText xml:space="preserve"> MERGEFIELD  CompanyZip  \* MERGEFORMAT </w:instrText>
    </w:r>
    <w:r w:rsidRPr="000C7E6F">
      <w:rPr>
        <w:sz w:val="20"/>
        <w:szCs w:val="22"/>
      </w:rPr>
      <w:fldChar w:fldCharType="separate"/>
    </w:r>
    <w:r w:rsidRPr="000C7E6F">
      <w:rPr>
        <w:noProof/>
        <w:sz w:val="20"/>
        <w:szCs w:val="22"/>
      </w:rPr>
      <w:t>«CompanyZip»</w:t>
    </w:r>
    <w:r w:rsidRPr="000C7E6F">
      <w:rPr>
        <w:noProof/>
        <w:sz w:val="20"/>
        <w:szCs w:val="22"/>
      </w:rPr>
      <w:fldChar w:fldCharType="end"/>
    </w:r>
    <w:r w:rsidRPr="000C7E6F">
      <w:rPr>
        <w:noProof/>
        <w:sz w:val="20"/>
        <w:szCs w:val="22"/>
      </w:rPr>
      <w:t xml:space="preserve"> </w:t>
    </w:r>
    <w:r>
      <w:rPr>
        <w:noProof/>
        <w:sz w:val="20"/>
        <w:szCs w:val="22"/>
      </w:rPr>
      <w:t xml:space="preserve">    </w:t>
    </w:r>
    <w:r w:rsidRPr="000C7E6F">
      <w:rPr>
        <w:noProof/>
        <w:sz w:val="20"/>
        <w:szCs w:val="22"/>
      </w:rPr>
      <w:t>Phone:</w:t>
    </w:r>
    <w:r w:rsidRPr="000C7E6F">
      <w:rPr>
        <w:sz w:val="20"/>
        <w:szCs w:val="22"/>
      </w:rPr>
      <w:fldChar w:fldCharType="begin"/>
    </w:r>
    <w:r w:rsidRPr="000C7E6F">
      <w:rPr>
        <w:sz w:val="20"/>
        <w:szCs w:val="22"/>
      </w:rPr>
      <w:instrText xml:space="preserve"> MERGEFIELD  CompanyPhone  \* MERGEFORMAT </w:instrText>
    </w:r>
    <w:r w:rsidRPr="000C7E6F">
      <w:rPr>
        <w:sz w:val="20"/>
        <w:szCs w:val="22"/>
      </w:rPr>
      <w:fldChar w:fldCharType="separate"/>
    </w:r>
    <w:r w:rsidRPr="000C7E6F">
      <w:rPr>
        <w:noProof/>
        <w:sz w:val="20"/>
        <w:szCs w:val="22"/>
      </w:rPr>
      <w:t>«CompanyPhone»</w:t>
    </w:r>
    <w:r w:rsidRPr="000C7E6F">
      <w:rPr>
        <w:noProof/>
        <w:sz w:val="20"/>
        <w:szCs w:val="22"/>
      </w:rPr>
      <w:fldChar w:fldCharType="end"/>
    </w:r>
  </w:p>
  <w:sdt>
    <w:sdtPr>
      <w:rPr>
        <w:sz w:val="22"/>
      </w:rPr>
      <w:id w:val="-169653945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7E6F" w:rsidRPr="000C7E6F" w:rsidRDefault="000C7E6F" w:rsidP="000C7E6F">
            <w:pPr>
              <w:pStyle w:val="Footer"/>
              <w:jc w:val="right"/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0C7E6F">
              <w:rPr>
                <w:sz w:val="22"/>
              </w:rPr>
              <w:t xml:space="preserve">Page </w:t>
            </w:r>
            <w:r w:rsidRPr="000C7E6F">
              <w:rPr>
                <w:b/>
                <w:bCs/>
                <w:sz w:val="22"/>
              </w:rPr>
              <w:fldChar w:fldCharType="begin"/>
            </w:r>
            <w:r w:rsidRPr="000C7E6F">
              <w:rPr>
                <w:b/>
                <w:bCs/>
                <w:sz w:val="22"/>
              </w:rPr>
              <w:instrText xml:space="preserve"> PAGE </w:instrText>
            </w:r>
            <w:r w:rsidRPr="000C7E6F">
              <w:rPr>
                <w:b/>
                <w:bCs/>
                <w:sz w:val="22"/>
              </w:rPr>
              <w:fldChar w:fldCharType="separate"/>
            </w:r>
            <w:r w:rsidR="00086943">
              <w:rPr>
                <w:b/>
                <w:bCs/>
                <w:noProof/>
                <w:sz w:val="22"/>
              </w:rPr>
              <w:t>1</w:t>
            </w:r>
            <w:r w:rsidRPr="000C7E6F">
              <w:rPr>
                <w:b/>
                <w:bCs/>
                <w:sz w:val="22"/>
              </w:rPr>
              <w:fldChar w:fldCharType="end"/>
            </w:r>
            <w:r w:rsidRPr="000C7E6F">
              <w:rPr>
                <w:sz w:val="22"/>
              </w:rPr>
              <w:t xml:space="preserve"> of </w:t>
            </w:r>
            <w:r w:rsidRPr="000C7E6F">
              <w:rPr>
                <w:b/>
                <w:bCs/>
                <w:sz w:val="22"/>
              </w:rPr>
              <w:fldChar w:fldCharType="begin"/>
            </w:r>
            <w:r w:rsidRPr="000C7E6F">
              <w:rPr>
                <w:b/>
                <w:bCs/>
                <w:sz w:val="22"/>
              </w:rPr>
              <w:instrText xml:space="preserve"> NUMPAGES  </w:instrText>
            </w:r>
            <w:r w:rsidRPr="000C7E6F">
              <w:rPr>
                <w:b/>
                <w:bCs/>
                <w:sz w:val="22"/>
              </w:rPr>
              <w:fldChar w:fldCharType="separate"/>
            </w:r>
            <w:r w:rsidR="00086943">
              <w:rPr>
                <w:b/>
                <w:bCs/>
                <w:noProof/>
                <w:sz w:val="22"/>
              </w:rPr>
              <w:t>1</w:t>
            </w:r>
            <w:r w:rsidRPr="000C7E6F">
              <w:rPr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03" w:rsidRDefault="001D2003">
      <w:r>
        <w:separator/>
      </w:r>
    </w:p>
  </w:footnote>
  <w:footnote w:type="continuationSeparator" w:id="0">
    <w:p w:rsidR="001D2003" w:rsidRDefault="001D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63" w:type="dxa"/>
      <w:tblInd w:w="-1100" w:type="dxa"/>
      <w:tblLayout w:type="fixed"/>
      <w:tblLook w:val="0000" w:firstRow="0" w:lastRow="0" w:firstColumn="0" w:lastColumn="0" w:noHBand="0" w:noVBand="0"/>
    </w:tblPr>
    <w:tblGrid>
      <w:gridCol w:w="1208"/>
      <w:gridCol w:w="5355"/>
    </w:tblGrid>
    <w:tr w:rsidR="003A1F52" w:rsidTr="00660521">
      <w:trPr>
        <w:trHeight w:val="1080"/>
      </w:trPr>
      <w:tc>
        <w:tcPr>
          <w:tcW w:w="1208" w:type="dxa"/>
        </w:tcPr>
        <w:p w:rsidR="003A1F52" w:rsidRDefault="003A1F52" w:rsidP="00F578BE">
          <w:pPr>
            <w:pStyle w:val="Header"/>
            <w:ind w:left="290" w:right="-1766" w:firstLine="270"/>
          </w:pPr>
        </w:p>
      </w:tc>
      <w:tc>
        <w:tcPr>
          <w:tcW w:w="5355" w:type="dxa"/>
        </w:tcPr>
        <w:p w:rsidR="003A1F52" w:rsidRDefault="003A1F52" w:rsidP="00E32B29">
          <w:pPr>
            <w:pStyle w:val="Header"/>
            <w:ind w:right="-365"/>
            <w:rPr>
              <w:rFonts w:ascii="Century Gothic" w:hAnsi="Century Gothic"/>
              <w:b/>
              <w:sz w:val="26"/>
              <w:szCs w:val="26"/>
            </w:rPr>
          </w:pPr>
        </w:p>
        <w:p w:rsidR="003A1F52" w:rsidRDefault="001D2003" w:rsidP="00F578BE">
          <w:pPr>
            <w:pStyle w:val="Header"/>
            <w:ind w:left="380"/>
          </w:pPr>
          <w:r>
            <w:fldChar w:fldCharType="begin"/>
          </w:r>
          <w:r>
            <w:instrText xml:space="preserve"> MERGEFIELD  CompanyLogo  \* MERGEFORMAT </w:instrText>
          </w:r>
          <w:r>
            <w:fldChar w:fldCharType="separate"/>
          </w:r>
          <w:r w:rsidR="00003430">
            <w:rPr>
              <w:noProof/>
            </w:rPr>
            <w:t>«CompanyLogo»</w:t>
          </w:r>
          <w:r>
            <w:rPr>
              <w:noProof/>
            </w:rPr>
            <w:fldChar w:fldCharType="end"/>
          </w:r>
          <w:r w:rsidR="00CA5A53">
            <w:rPr>
              <w:noProof/>
            </w:rPr>
            <w:br/>
          </w:r>
          <w:r w:rsidR="00B34DC8" w:rsidRPr="00B34DC8">
            <w:rPr>
              <w:szCs w:val="22"/>
            </w:rPr>
            <w:fldChar w:fldCharType="begin"/>
          </w:r>
          <w:r w:rsidR="00B34DC8" w:rsidRPr="00B34DC8">
            <w:rPr>
              <w:sz w:val="28"/>
            </w:rPr>
            <w:instrText xml:space="preserve"> MERGEFIELD  CompanyName  \* MERGEFORMAT </w:instrText>
          </w:r>
          <w:r w:rsidR="00B34DC8" w:rsidRPr="00B34DC8">
            <w:rPr>
              <w:szCs w:val="22"/>
            </w:rPr>
            <w:fldChar w:fldCharType="separate"/>
          </w:r>
          <w:r w:rsidR="00B34DC8" w:rsidRPr="00B34DC8">
            <w:rPr>
              <w:noProof/>
              <w:sz w:val="28"/>
            </w:rPr>
            <w:t>«</w:t>
          </w:r>
          <w:r w:rsidR="00B34DC8" w:rsidRPr="00B34DC8">
            <w:rPr>
              <w:b/>
              <w:noProof/>
              <w:sz w:val="28"/>
            </w:rPr>
            <w:t>CompanyName</w:t>
          </w:r>
          <w:r w:rsidR="00B34DC8" w:rsidRPr="00B34DC8">
            <w:rPr>
              <w:noProof/>
              <w:sz w:val="28"/>
            </w:rPr>
            <w:t>»</w:t>
          </w:r>
          <w:r w:rsidR="00B34DC8" w:rsidRPr="00B34DC8">
            <w:rPr>
              <w:noProof/>
              <w:sz w:val="28"/>
            </w:rPr>
            <w:fldChar w:fldCharType="end"/>
          </w:r>
        </w:p>
      </w:tc>
    </w:tr>
  </w:tbl>
  <w:p w:rsidR="003A1F52" w:rsidRPr="002E43AD" w:rsidRDefault="003A1F52" w:rsidP="002E4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9A3"/>
    <w:multiLevelType w:val="hybridMultilevel"/>
    <w:tmpl w:val="58D41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43205"/>
    <w:multiLevelType w:val="hybridMultilevel"/>
    <w:tmpl w:val="AA40E0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0DBB"/>
    <w:multiLevelType w:val="hybridMultilevel"/>
    <w:tmpl w:val="CC44C74C"/>
    <w:lvl w:ilvl="0" w:tplc="E9388F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707D8"/>
    <w:multiLevelType w:val="hybridMultilevel"/>
    <w:tmpl w:val="842E5BCE"/>
    <w:lvl w:ilvl="0" w:tplc="4B50BFA6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43477A"/>
    <w:multiLevelType w:val="hybridMultilevel"/>
    <w:tmpl w:val="B9B60CAC"/>
    <w:lvl w:ilvl="0" w:tplc="7BF86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862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ED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EF0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8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84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AE26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E1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B4C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C1DFF"/>
    <w:multiLevelType w:val="hybridMultilevel"/>
    <w:tmpl w:val="C42A3946"/>
    <w:lvl w:ilvl="0" w:tplc="0409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6773B9C"/>
    <w:multiLevelType w:val="hybridMultilevel"/>
    <w:tmpl w:val="60064A4A"/>
    <w:lvl w:ilvl="0" w:tplc="8D801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33AD8"/>
    <w:multiLevelType w:val="hybridMultilevel"/>
    <w:tmpl w:val="6C881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FC4EBA"/>
    <w:multiLevelType w:val="hybridMultilevel"/>
    <w:tmpl w:val="10A0468A"/>
    <w:lvl w:ilvl="0" w:tplc="9E802F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01"/>
    <w:rsid w:val="00003430"/>
    <w:rsid w:val="00017821"/>
    <w:rsid w:val="00075307"/>
    <w:rsid w:val="00086943"/>
    <w:rsid w:val="000979D5"/>
    <w:rsid w:val="000A05E3"/>
    <w:rsid w:val="000C7E6F"/>
    <w:rsid w:val="000D3663"/>
    <w:rsid w:val="000F2A9E"/>
    <w:rsid w:val="00107A7F"/>
    <w:rsid w:val="001169FF"/>
    <w:rsid w:val="00141F32"/>
    <w:rsid w:val="00173BF1"/>
    <w:rsid w:val="001B5B0C"/>
    <w:rsid w:val="001D2003"/>
    <w:rsid w:val="001F7A05"/>
    <w:rsid w:val="00200237"/>
    <w:rsid w:val="002337F9"/>
    <w:rsid w:val="002358EE"/>
    <w:rsid w:val="00250CBE"/>
    <w:rsid w:val="00252332"/>
    <w:rsid w:val="00270D29"/>
    <w:rsid w:val="00272ABC"/>
    <w:rsid w:val="002C263B"/>
    <w:rsid w:val="002C2A10"/>
    <w:rsid w:val="002D70DD"/>
    <w:rsid w:val="002E43AD"/>
    <w:rsid w:val="00306DD5"/>
    <w:rsid w:val="003127C1"/>
    <w:rsid w:val="00330441"/>
    <w:rsid w:val="0033545D"/>
    <w:rsid w:val="00363BD1"/>
    <w:rsid w:val="00370415"/>
    <w:rsid w:val="00380E55"/>
    <w:rsid w:val="00384A92"/>
    <w:rsid w:val="003A1F52"/>
    <w:rsid w:val="003B04FE"/>
    <w:rsid w:val="003C151B"/>
    <w:rsid w:val="00441A1F"/>
    <w:rsid w:val="00453046"/>
    <w:rsid w:val="004622D4"/>
    <w:rsid w:val="00466612"/>
    <w:rsid w:val="00472BB6"/>
    <w:rsid w:val="004809B7"/>
    <w:rsid w:val="00482C0A"/>
    <w:rsid w:val="00484AB7"/>
    <w:rsid w:val="004A3EE3"/>
    <w:rsid w:val="004A6C7D"/>
    <w:rsid w:val="004B2ED4"/>
    <w:rsid w:val="004C6A63"/>
    <w:rsid w:val="004D4291"/>
    <w:rsid w:val="005178A8"/>
    <w:rsid w:val="00520E84"/>
    <w:rsid w:val="005300A0"/>
    <w:rsid w:val="00541935"/>
    <w:rsid w:val="00541D25"/>
    <w:rsid w:val="005709CC"/>
    <w:rsid w:val="005B72DE"/>
    <w:rsid w:val="005E14AA"/>
    <w:rsid w:val="005E385A"/>
    <w:rsid w:val="0061752A"/>
    <w:rsid w:val="00653E40"/>
    <w:rsid w:val="00660521"/>
    <w:rsid w:val="00667183"/>
    <w:rsid w:val="00695933"/>
    <w:rsid w:val="006A15A0"/>
    <w:rsid w:val="006A4B5F"/>
    <w:rsid w:val="006C1FA9"/>
    <w:rsid w:val="006C711C"/>
    <w:rsid w:val="006D0A79"/>
    <w:rsid w:val="006E7ED0"/>
    <w:rsid w:val="006F11D3"/>
    <w:rsid w:val="007003F0"/>
    <w:rsid w:val="00714947"/>
    <w:rsid w:val="007854EA"/>
    <w:rsid w:val="007E273E"/>
    <w:rsid w:val="00801B7D"/>
    <w:rsid w:val="00820DB2"/>
    <w:rsid w:val="0085218A"/>
    <w:rsid w:val="00861269"/>
    <w:rsid w:val="00871274"/>
    <w:rsid w:val="0087659D"/>
    <w:rsid w:val="00876F1F"/>
    <w:rsid w:val="00886E28"/>
    <w:rsid w:val="008A4126"/>
    <w:rsid w:val="008C459B"/>
    <w:rsid w:val="008F3B31"/>
    <w:rsid w:val="0091059A"/>
    <w:rsid w:val="009228E0"/>
    <w:rsid w:val="009565D4"/>
    <w:rsid w:val="0097037D"/>
    <w:rsid w:val="00982A12"/>
    <w:rsid w:val="009A3DBF"/>
    <w:rsid w:val="009C5E0E"/>
    <w:rsid w:val="009E44B1"/>
    <w:rsid w:val="009F1A76"/>
    <w:rsid w:val="00A06E6E"/>
    <w:rsid w:val="00A1051F"/>
    <w:rsid w:val="00A15663"/>
    <w:rsid w:val="00A325E9"/>
    <w:rsid w:val="00A33946"/>
    <w:rsid w:val="00A433D4"/>
    <w:rsid w:val="00A51504"/>
    <w:rsid w:val="00A61E8F"/>
    <w:rsid w:val="00A73684"/>
    <w:rsid w:val="00A95C9D"/>
    <w:rsid w:val="00AB04BC"/>
    <w:rsid w:val="00AC5E55"/>
    <w:rsid w:val="00AD4BE6"/>
    <w:rsid w:val="00B34DC8"/>
    <w:rsid w:val="00B55D41"/>
    <w:rsid w:val="00B75C4C"/>
    <w:rsid w:val="00B95142"/>
    <w:rsid w:val="00BF351B"/>
    <w:rsid w:val="00C06D05"/>
    <w:rsid w:val="00C16615"/>
    <w:rsid w:val="00C26C4F"/>
    <w:rsid w:val="00C3045C"/>
    <w:rsid w:val="00C45BD9"/>
    <w:rsid w:val="00C6597D"/>
    <w:rsid w:val="00C93DD7"/>
    <w:rsid w:val="00CA5A53"/>
    <w:rsid w:val="00CB14C4"/>
    <w:rsid w:val="00CD06C0"/>
    <w:rsid w:val="00CF4F97"/>
    <w:rsid w:val="00CF65E1"/>
    <w:rsid w:val="00D02565"/>
    <w:rsid w:val="00D23D33"/>
    <w:rsid w:val="00D24E76"/>
    <w:rsid w:val="00D6212B"/>
    <w:rsid w:val="00D63359"/>
    <w:rsid w:val="00D63B86"/>
    <w:rsid w:val="00D67283"/>
    <w:rsid w:val="00D8498F"/>
    <w:rsid w:val="00DF1BBC"/>
    <w:rsid w:val="00DF4F00"/>
    <w:rsid w:val="00DF7001"/>
    <w:rsid w:val="00DF7F5A"/>
    <w:rsid w:val="00E32B29"/>
    <w:rsid w:val="00E917CF"/>
    <w:rsid w:val="00EE40EA"/>
    <w:rsid w:val="00EF2F53"/>
    <w:rsid w:val="00F23D84"/>
    <w:rsid w:val="00F364E0"/>
    <w:rsid w:val="00F43424"/>
    <w:rsid w:val="00F54462"/>
    <w:rsid w:val="00F578BE"/>
    <w:rsid w:val="00F57F73"/>
    <w:rsid w:val="00F667F1"/>
    <w:rsid w:val="00F73649"/>
    <w:rsid w:val="00FA7B74"/>
    <w:rsid w:val="00FE10B9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659D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32"/>
      <w:szCs w:val="24"/>
      <w:lang w:val="en-GB"/>
    </w:rPr>
  </w:style>
  <w:style w:type="paragraph" w:styleId="Heading3">
    <w:name w:val="heading 3"/>
    <w:basedOn w:val="Normal"/>
    <w:next w:val="Normal"/>
    <w:qFormat/>
    <w:rsid w:val="00482C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7659D"/>
    <w:pPr>
      <w:keepNext/>
      <w:suppressAutoHyphens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3"/>
    </w:pPr>
    <w:rPr>
      <w:rFonts w:ascii="Times New Roman" w:eastAsia="Batang" w:hAnsi="Times New Roman" w:cs="Times New Roman"/>
      <w:b/>
      <w:bCs/>
      <w:color w:val="FF000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765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Batang" w:hAnsi="Times New Roman" w:cs="Times New Roman"/>
      <w:b/>
      <w:color w:val="FF0000"/>
      <w:sz w:val="20"/>
      <w:szCs w:val="20"/>
    </w:rPr>
  </w:style>
  <w:style w:type="paragraph" w:styleId="Heading7">
    <w:name w:val="heading 7"/>
    <w:basedOn w:val="Normal"/>
    <w:next w:val="Normal"/>
    <w:qFormat/>
    <w:rsid w:val="00482C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82C0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B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1B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01B7D"/>
    <w:rPr>
      <w:color w:val="0000FF"/>
      <w:u w:val="single"/>
    </w:rPr>
  </w:style>
  <w:style w:type="character" w:styleId="FollowedHyperlink">
    <w:name w:val="FollowedHyperlink"/>
    <w:basedOn w:val="DefaultParagraphFont"/>
    <w:rsid w:val="001F7A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6C0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6C0"/>
    <w:rPr>
      <w:rFonts w:ascii="Consolas" w:eastAsia="Calibri" w:hAnsi="Consolas" w:cs="Arial"/>
      <w:sz w:val="21"/>
      <w:szCs w:val="21"/>
      <w:lang w:bidi="ar-SA"/>
    </w:rPr>
  </w:style>
  <w:style w:type="paragraph" w:styleId="NormalWeb">
    <w:name w:val="Normal (Web)"/>
    <w:basedOn w:val="Normal"/>
    <w:unhideWhenUsed/>
    <w:rsid w:val="0088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w">
    <w:name w:val="hw"/>
    <w:basedOn w:val="DefaultParagraphFont"/>
    <w:rsid w:val="00886E28"/>
  </w:style>
  <w:style w:type="character" w:customStyle="1" w:styleId="shw">
    <w:name w:val="shw"/>
    <w:basedOn w:val="DefaultParagraphFont"/>
    <w:rsid w:val="00886E28"/>
  </w:style>
  <w:style w:type="character" w:customStyle="1" w:styleId="Heading1Char">
    <w:name w:val="Heading 1 Char"/>
    <w:basedOn w:val="DefaultParagraphFont"/>
    <w:link w:val="Heading1"/>
    <w:rsid w:val="0087659D"/>
    <w:rPr>
      <w:rFonts w:eastAsia="Batang"/>
      <w:b/>
      <w:bCs/>
      <w:sz w:val="32"/>
      <w:szCs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87659D"/>
    <w:rPr>
      <w:rFonts w:eastAsia="Batang"/>
      <w:b/>
      <w:bCs/>
      <w:color w:val="FF0000"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7659D"/>
    <w:rPr>
      <w:rFonts w:eastAsia="Batang"/>
      <w:b/>
      <w:color w:val="FF0000"/>
      <w:lang w:bidi="ar-SA"/>
    </w:rPr>
  </w:style>
  <w:style w:type="paragraph" w:styleId="Title">
    <w:name w:val="Title"/>
    <w:basedOn w:val="Normal"/>
    <w:link w:val="TitleChar"/>
    <w:qFormat/>
    <w:rsid w:val="0087659D"/>
    <w:pPr>
      <w:widowControl w:val="0"/>
      <w:spacing w:after="0" w:line="240" w:lineRule="auto"/>
      <w:jc w:val="center"/>
    </w:pPr>
    <w:rPr>
      <w:rFonts w:ascii="Belwe Bd BT" w:eastAsia="Batang" w:hAnsi="Belwe Bd BT" w:cs="Times New Roman"/>
      <w:snapToGrid w:val="0"/>
      <w:sz w:val="32"/>
      <w:szCs w:val="20"/>
      <w:u w:val="single"/>
      <w:lang w:bidi="he-IL"/>
    </w:rPr>
  </w:style>
  <w:style w:type="character" w:customStyle="1" w:styleId="TitleChar">
    <w:name w:val="Title Char"/>
    <w:basedOn w:val="DefaultParagraphFont"/>
    <w:link w:val="Title"/>
    <w:rsid w:val="0087659D"/>
    <w:rPr>
      <w:rFonts w:ascii="Belwe Bd BT" w:eastAsia="Batang" w:hAnsi="Belwe Bd BT"/>
      <w:snapToGrid w:val="0"/>
      <w:sz w:val="32"/>
      <w:u w:val="single"/>
    </w:rPr>
  </w:style>
  <w:style w:type="paragraph" w:styleId="BodyText3">
    <w:name w:val="Body Text 3"/>
    <w:basedOn w:val="Normal"/>
    <w:link w:val="BodyText3Char"/>
    <w:rsid w:val="008765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7659D"/>
    <w:rPr>
      <w:rFonts w:eastAsia="Batang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87659D"/>
    <w:pPr>
      <w:overflowPunct w:val="0"/>
      <w:autoSpaceDE w:val="0"/>
      <w:autoSpaceDN w:val="0"/>
      <w:adjustRightInd w:val="0"/>
      <w:spacing w:after="0" w:line="240" w:lineRule="auto"/>
      <w:ind w:left="720" w:hanging="360"/>
      <w:jc w:val="both"/>
      <w:textAlignment w:val="baseline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659D"/>
    <w:rPr>
      <w:rFonts w:eastAsia="Batang"/>
      <w:lang w:bidi="ar-SA"/>
    </w:rPr>
  </w:style>
  <w:style w:type="paragraph" w:customStyle="1" w:styleId="Blockquote">
    <w:name w:val="Blockquote"/>
    <w:basedOn w:val="Normal"/>
    <w:rsid w:val="0087659D"/>
    <w:pPr>
      <w:spacing w:before="100" w:after="100" w:line="240" w:lineRule="auto"/>
      <w:ind w:left="360" w:right="360"/>
    </w:pPr>
    <w:rPr>
      <w:rFonts w:ascii="Times New Roman" w:eastAsia="Batang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87659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59D"/>
    <w:rPr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87659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659D"/>
    <w:rPr>
      <w:sz w:val="16"/>
      <w:szCs w:val="16"/>
      <w:lang w:bidi="ar-SA"/>
    </w:rPr>
  </w:style>
  <w:style w:type="paragraph" w:styleId="Subtitle">
    <w:name w:val="Subtitle"/>
    <w:basedOn w:val="Normal"/>
    <w:link w:val="SubtitleChar"/>
    <w:qFormat/>
    <w:rsid w:val="008765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7659D"/>
    <w:rPr>
      <w:b/>
      <w:bCs/>
      <w:sz w:val="28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7659D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7659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51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50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51504"/>
    <w:rPr>
      <w:i/>
      <w:iCs/>
    </w:rPr>
  </w:style>
  <w:style w:type="paragraph" w:styleId="BodyText2">
    <w:name w:val="Body Text 2"/>
    <w:basedOn w:val="Normal"/>
    <w:rsid w:val="00482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82C0A"/>
    <w:rPr>
      <w:b/>
      <w:bCs/>
    </w:rPr>
  </w:style>
  <w:style w:type="paragraph" w:customStyle="1" w:styleId="Heading28">
    <w:name w:val="Heading 28"/>
    <w:basedOn w:val="Normal"/>
    <w:rsid w:val="00482C0A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color w:val="6F326A"/>
      <w:sz w:val="34"/>
      <w:szCs w:val="34"/>
      <w:lang w:eastAsia="zh-CN"/>
    </w:rPr>
  </w:style>
  <w:style w:type="paragraph" w:styleId="NoSpacing">
    <w:name w:val="No Spacing"/>
    <w:basedOn w:val="Normal"/>
    <w:uiPriority w:val="1"/>
    <w:qFormat/>
    <w:rsid w:val="005B72D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3359"/>
    <w:pPr>
      <w:ind w:left="720"/>
      <w:contextualSpacing/>
    </w:pPr>
  </w:style>
  <w:style w:type="paragraph" w:customStyle="1" w:styleId="DefaultText">
    <w:name w:val="Default Text"/>
    <w:basedOn w:val="Normal"/>
    <w:rsid w:val="006E7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oudy Old Style CG ATT" w:eastAsia="Times New Roman" w:hAnsi="Goudy Old Style CG ATT" w:cs="Times New Roman"/>
      <w:sz w:val="26"/>
      <w:szCs w:val="20"/>
    </w:rPr>
  </w:style>
  <w:style w:type="character" w:customStyle="1" w:styleId="postbody">
    <w:name w:val="postbody"/>
    <w:basedOn w:val="DefaultParagraphFont"/>
    <w:rsid w:val="006E7ED0"/>
  </w:style>
  <w:style w:type="table" w:styleId="MediumList1-Accent1">
    <w:name w:val="Medium List 1 Accent 1"/>
    <w:basedOn w:val="TableNormal"/>
    <w:uiPriority w:val="65"/>
    <w:rsid w:val="001169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7659D"/>
    <w:pPr>
      <w:keepNext/>
      <w:spacing w:after="0" w:line="240" w:lineRule="auto"/>
      <w:outlineLvl w:val="0"/>
    </w:pPr>
    <w:rPr>
      <w:rFonts w:ascii="Times New Roman" w:eastAsia="Batang" w:hAnsi="Times New Roman" w:cs="Times New Roman"/>
      <w:b/>
      <w:bCs/>
      <w:sz w:val="32"/>
      <w:szCs w:val="24"/>
      <w:lang w:val="en-GB"/>
    </w:rPr>
  </w:style>
  <w:style w:type="paragraph" w:styleId="Heading3">
    <w:name w:val="heading 3"/>
    <w:basedOn w:val="Normal"/>
    <w:next w:val="Normal"/>
    <w:qFormat/>
    <w:rsid w:val="00482C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7659D"/>
    <w:pPr>
      <w:keepNext/>
      <w:suppressAutoHyphens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  <w:outlineLvl w:val="3"/>
    </w:pPr>
    <w:rPr>
      <w:rFonts w:ascii="Times New Roman" w:eastAsia="Batang" w:hAnsi="Times New Roman" w:cs="Times New Roman"/>
      <w:b/>
      <w:bCs/>
      <w:color w:val="FF000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7659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Batang" w:hAnsi="Times New Roman" w:cs="Times New Roman"/>
      <w:b/>
      <w:color w:val="FF0000"/>
      <w:sz w:val="20"/>
      <w:szCs w:val="20"/>
    </w:rPr>
  </w:style>
  <w:style w:type="paragraph" w:styleId="Heading7">
    <w:name w:val="heading 7"/>
    <w:basedOn w:val="Normal"/>
    <w:next w:val="Normal"/>
    <w:qFormat/>
    <w:rsid w:val="00482C0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qFormat/>
    <w:rsid w:val="00482C0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1B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01B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01B7D"/>
    <w:rPr>
      <w:color w:val="0000FF"/>
      <w:u w:val="single"/>
    </w:rPr>
  </w:style>
  <w:style w:type="character" w:styleId="FollowedHyperlink">
    <w:name w:val="FollowedHyperlink"/>
    <w:basedOn w:val="DefaultParagraphFont"/>
    <w:rsid w:val="001F7A0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D06C0"/>
    <w:pPr>
      <w:spacing w:after="0" w:line="240" w:lineRule="auto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06C0"/>
    <w:rPr>
      <w:rFonts w:ascii="Consolas" w:eastAsia="Calibri" w:hAnsi="Consolas" w:cs="Arial"/>
      <w:sz w:val="21"/>
      <w:szCs w:val="21"/>
      <w:lang w:bidi="ar-SA"/>
    </w:rPr>
  </w:style>
  <w:style w:type="paragraph" w:styleId="NormalWeb">
    <w:name w:val="Normal (Web)"/>
    <w:basedOn w:val="Normal"/>
    <w:unhideWhenUsed/>
    <w:rsid w:val="0088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w">
    <w:name w:val="hw"/>
    <w:basedOn w:val="DefaultParagraphFont"/>
    <w:rsid w:val="00886E28"/>
  </w:style>
  <w:style w:type="character" w:customStyle="1" w:styleId="shw">
    <w:name w:val="shw"/>
    <w:basedOn w:val="DefaultParagraphFont"/>
    <w:rsid w:val="00886E28"/>
  </w:style>
  <w:style w:type="character" w:customStyle="1" w:styleId="Heading1Char">
    <w:name w:val="Heading 1 Char"/>
    <w:basedOn w:val="DefaultParagraphFont"/>
    <w:link w:val="Heading1"/>
    <w:rsid w:val="0087659D"/>
    <w:rPr>
      <w:rFonts w:eastAsia="Batang"/>
      <w:b/>
      <w:bCs/>
      <w:sz w:val="32"/>
      <w:szCs w:val="24"/>
      <w:lang w:val="en-GB" w:bidi="ar-SA"/>
    </w:rPr>
  </w:style>
  <w:style w:type="character" w:customStyle="1" w:styleId="Heading4Char">
    <w:name w:val="Heading 4 Char"/>
    <w:basedOn w:val="DefaultParagraphFont"/>
    <w:link w:val="Heading4"/>
    <w:rsid w:val="0087659D"/>
    <w:rPr>
      <w:rFonts w:eastAsia="Batang"/>
      <w:b/>
      <w:bCs/>
      <w:color w:val="FF0000"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87659D"/>
    <w:rPr>
      <w:rFonts w:eastAsia="Batang"/>
      <w:b/>
      <w:color w:val="FF0000"/>
      <w:lang w:bidi="ar-SA"/>
    </w:rPr>
  </w:style>
  <w:style w:type="paragraph" w:styleId="Title">
    <w:name w:val="Title"/>
    <w:basedOn w:val="Normal"/>
    <w:link w:val="TitleChar"/>
    <w:qFormat/>
    <w:rsid w:val="0087659D"/>
    <w:pPr>
      <w:widowControl w:val="0"/>
      <w:spacing w:after="0" w:line="240" w:lineRule="auto"/>
      <w:jc w:val="center"/>
    </w:pPr>
    <w:rPr>
      <w:rFonts w:ascii="Belwe Bd BT" w:eastAsia="Batang" w:hAnsi="Belwe Bd BT" w:cs="Times New Roman"/>
      <w:snapToGrid w:val="0"/>
      <w:sz w:val="32"/>
      <w:szCs w:val="20"/>
      <w:u w:val="single"/>
      <w:lang w:bidi="he-IL"/>
    </w:rPr>
  </w:style>
  <w:style w:type="character" w:customStyle="1" w:styleId="TitleChar">
    <w:name w:val="Title Char"/>
    <w:basedOn w:val="DefaultParagraphFont"/>
    <w:link w:val="Title"/>
    <w:rsid w:val="0087659D"/>
    <w:rPr>
      <w:rFonts w:ascii="Belwe Bd BT" w:eastAsia="Batang" w:hAnsi="Belwe Bd BT"/>
      <w:snapToGrid w:val="0"/>
      <w:sz w:val="32"/>
      <w:u w:val="single"/>
    </w:rPr>
  </w:style>
  <w:style w:type="paragraph" w:styleId="BodyText3">
    <w:name w:val="Body Text 3"/>
    <w:basedOn w:val="Normal"/>
    <w:link w:val="BodyText3Char"/>
    <w:rsid w:val="008765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7659D"/>
    <w:rPr>
      <w:rFonts w:eastAsia="Batang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87659D"/>
    <w:pPr>
      <w:overflowPunct w:val="0"/>
      <w:autoSpaceDE w:val="0"/>
      <w:autoSpaceDN w:val="0"/>
      <w:adjustRightInd w:val="0"/>
      <w:spacing w:after="0" w:line="240" w:lineRule="auto"/>
      <w:ind w:left="720" w:hanging="360"/>
      <w:jc w:val="both"/>
      <w:textAlignment w:val="baseline"/>
    </w:pPr>
    <w:rPr>
      <w:rFonts w:ascii="Times New Roman" w:eastAsia="Batang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659D"/>
    <w:rPr>
      <w:rFonts w:eastAsia="Batang"/>
      <w:lang w:bidi="ar-SA"/>
    </w:rPr>
  </w:style>
  <w:style w:type="paragraph" w:customStyle="1" w:styleId="Blockquote">
    <w:name w:val="Blockquote"/>
    <w:basedOn w:val="Normal"/>
    <w:rsid w:val="0087659D"/>
    <w:pPr>
      <w:spacing w:before="100" w:after="100" w:line="240" w:lineRule="auto"/>
      <w:ind w:left="360" w:right="360"/>
    </w:pPr>
    <w:rPr>
      <w:rFonts w:ascii="Times New Roman" w:eastAsia="Batang" w:hAnsi="Times New Roman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87659D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7659D"/>
    <w:rPr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rsid w:val="0087659D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7659D"/>
    <w:rPr>
      <w:sz w:val="16"/>
      <w:szCs w:val="16"/>
      <w:lang w:bidi="ar-SA"/>
    </w:rPr>
  </w:style>
  <w:style w:type="paragraph" w:styleId="Subtitle">
    <w:name w:val="Subtitle"/>
    <w:basedOn w:val="Normal"/>
    <w:link w:val="SubtitleChar"/>
    <w:qFormat/>
    <w:rsid w:val="008765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7659D"/>
    <w:rPr>
      <w:b/>
      <w:bCs/>
      <w:sz w:val="28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7659D"/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7659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515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50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51504"/>
    <w:rPr>
      <w:i/>
      <w:iCs/>
    </w:rPr>
  </w:style>
  <w:style w:type="paragraph" w:styleId="BodyText2">
    <w:name w:val="Body Text 2"/>
    <w:basedOn w:val="Normal"/>
    <w:rsid w:val="00482C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82C0A"/>
    <w:rPr>
      <w:b/>
      <w:bCs/>
    </w:rPr>
  </w:style>
  <w:style w:type="paragraph" w:customStyle="1" w:styleId="Heading28">
    <w:name w:val="Heading 28"/>
    <w:basedOn w:val="Normal"/>
    <w:rsid w:val="00482C0A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color w:val="6F326A"/>
      <w:sz w:val="34"/>
      <w:szCs w:val="34"/>
      <w:lang w:eastAsia="zh-CN"/>
    </w:rPr>
  </w:style>
  <w:style w:type="paragraph" w:styleId="NoSpacing">
    <w:name w:val="No Spacing"/>
    <w:basedOn w:val="Normal"/>
    <w:uiPriority w:val="1"/>
    <w:qFormat/>
    <w:rsid w:val="005B72D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3359"/>
    <w:pPr>
      <w:ind w:left="720"/>
      <w:contextualSpacing/>
    </w:pPr>
  </w:style>
  <w:style w:type="paragraph" w:customStyle="1" w:styleId="DefaultText">
    <w:name w:val="Default Text"/>
    <w:basedOn w:val="Normal"/>
    <w:rsid w:val="006E7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oudy Old Style CG ATT" w:eastAsia="Times New Roman" w:hAnsi="Goudy Old Style CG ATT" w:cs="Times New Roman"/>
      <w:sz w:val="26"/>
      <w:szCs w:val="20"/>
    </w:rPr>
  </w:style>
  <w:style w:type="character" w:customStyle="1" w:styleId="postbody">
    <w:name w:val="postbody"/>
    <w:basedOn w:val="DefaultParagraphFont"/>
    <w:rsid w:val="006E7ED0"/>
  </w:style>
  <w:style w:type="table" w:styleId="MediumList1-Accent1">
    <w:name w:val="Medium List 1 Accent 1"/>
    <w:basedOn w:val="TableNormal"/>
    <w:uiPriority w:val="65"/>
    <w:rsid w:val="001169F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\Documents\Perfect%20TR\Forms\PT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PTR Letterhead.dotx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SBSC Letterhead</vt:lpstr>
    </vt:vector>
  </TitlesOfParts>
  <Company>SBSC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SBSC Letterhead</dc:title>
  <dc:creator>Adi</dc:creator>
  <cp:lastModifiedBy>hasti</cp:lastModifiedBy>
  <cp:revision>2</cp:revision>
  <cp:lastPrinted>2010-02-01T22:26:00Z</cp:lastPrinted>
  <dcterms:created xsi:type="dcterms:W3CDTF">2012-05-03T09:04:00Z</dcterms:created>
  <dcterms:modified xsi:type="dcterms:W3CDTF">2012-05-03T09:04:00Z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adiharari1</vt:lpwstr>
  </property>
</Properties>
</file>